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621426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B6213" w:rsidRPr="00621426" w:rsidRDefault="00621426" w:rsidP="00621426">
            <w:pPr>
              <w:pStyle w:val="Sidhuvud"/>
              <w:spacing w:after="200"/>
            </w:pPr>
            <w:bookmarkStart w:id="0" w:name="_GoBack"/>
            <w:bookmarkEnd w:id="0"/>
            <w:r w:rsidRPr="00621426">
              <w:rPr>
                <w:noProof/>
              </w:rPr>
              <w:drawing>
                <wp:inline distT="0" distB="0" distL="0" distR="0">
                  <wp:extent cx="1512000" cy="552325"/>
                  <wp:effectExtent l="0" t="0" r="0" b="635"/>
                  <wp:docPr id="1" name="Bildobjekt 1" descr="Ronneby kommun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5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Pr="00621426" w:rsidRDefault="00621426" w:rsidP="00A80BB2">
            <w:pPr>
              <w:pStyle w:val="Sidhuvud"/>
            </w:pPr>
            <w:r>
              <w:t>Nicklas Martinsson</w:t>
            </w:r>
          </w:p>
          <w:p w:rsidR="009969B2" w:rsidRPr="00621426" w:rsidRDefault="00621426" w:rsidP="00A80BB2">
            <w:pPr>
              <w:pStyle w:val="Sidhuvud"/>
            </w:pPr>
            <w:r>
              <w:t>nicklas.martinsson@ronneby.se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621426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621426" w:rsidRDefault="00621426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621426" w:rsidRDefault="00AE031D" w:rsidP="00A80BB2">
            <w:pPr>
              <w:pStyle w:val="Sidhuvud"/>
            </w:pPr>
            <w:r w:rsidRPr="00621426">
              <w:rPr>
                <w:rStyle w:val="Sidnummer"/>
              </w:rPr>
              <w:fldChar w:fldCharType="begin"/>
            </w:r>
            <w:r w:rsidR="009969B2" w:rsidRPr="00621426">
              <w:rPr>
                <w:rStyle w:val="Sidnummer"/>
              </w:rPr>
              <w:instrText xml:space="preserve"> PAGE </w:instrText>
            </w:r>
            <w:r w:rsidRPr="00621426">
              <w:rPr>
                <w:rStyle w:val="Sidnummer"/>
              </w:rPr>
              <w:fldChar w:fldCharType="separate"/>
            </w:r>
            <w:r w:rsidR="009969B2" w:rsidRPr="00621426">
              <w:rPr>
                <w:rStyle w:val="Sidnummer"/>
                <w:noProof/>
              </w:rPr>
              <w:t>1</w:t>
            </w:r>
            <w:r w:rsidRPr="00621426">
              <w:rPr>
                <w:rStyle w:val="Sidnummer"/>
              </w:rPr>
              <w:fldChar w:fldCharType="end"/>
            </w:r>
            <w:r w:rsidR="009969B2" w:rsidRPr="00621426">
              <w:rPr>
                <w:rStyle w:val="Sidnummer"/>
              </w:rPr>
              <w:t>(</w:t>
            </w:r>
            <w:r w:rsidRPr="00621426">
              <w:rPr>
                <w:rStyle w:val="Sidnummer"/>
              </w:rPr>
              <w:fldChar w:fldCharType="begin"/>
            </w:r>
            <w:r w:rsidR="009969B2" w:rsidRPr="00621426">
              <w:rPr>
                <w:rStyle w:val="Sidnummer"/>
              </w:rPr>
              <w:instrText xml:space="preserve"> NUMPAGES </w:instrText>
            </w:r>
            <w:r w:rsidRPr="00621426">
              <w:rPr>
                <w:rStyle w:val="Sidnummer"/>
              </w:rPr>
              <w:fldChar w:fldCharType="separate"/>
            </w:r>
            <w:r w:rsidR="00045C65">
              <w:rPr>
                <w:rStyle w:val="Sidnummer"/>
                <w:noProof/>
              </w:rPr>
              <w:t>1</w:t>
            </w:r>
            <w:r w:rsidRPr="00621426">
              <w:rPr>
                <w:rStyle w:val="Sidnummer"/>
              </w:rPr>
              <w:fldChar w:fldCharType="end"/>
            </w:r>
            <w:r w:rsidR="009969B2" w:rsidRPr="00621426">
              <w:rPr>
                <w:rStyle w:val="Sidnummer"/>
              </w:rPr>
              <w:t>)</w:t>
            </w:r>
          </w:p>
        </w:tc>
      </w:tr>
      <w:tr w:rsidR="005138D5" w:rsidRPr="00621426" w:rsidTr="00620E4B">
        <w:trPr>
          <w:cantSplit/>
          <w:trHeight w:val="480"/>
        </w:trPr>
        <w:tc>
          <w:tcPr>
            <w:tcW w:w="5216" w:type="dxa"/>
            <w:vMerge/>
          </w:tcPr>
          <w:p w:rsidR="005138D5" w:rsidRPr="00621426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F858F519C4DC4EB99BBBA980DFC080B6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621426" w:rsidRDefault="00621426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:rsidR="005138D5" w:rsidRPr="00621426" w:rsidRDefault="00045C65" w:rsidP="00F60EEF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439F7784534045C397E356EA4D84C9E8"/>
                </w:placeholder>
                <w:dataBinding w:prefixMappings="" w:xpath="/FORMsoft[1]/OurDate[1]" w:storeItemID="{0C51AE3A-97AB-4E59-8CBD-BD8F06016390}"/>
                <w:date w:fullDate="2020-06-08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621426">
                  <w:t>2020-06-08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Diarienummer ledtext"/>
              <w:tag w:val="Vår referens ledtext"/>
              <w:id w:val="315458099"/>
              <w:placeholder>
                <w:docPart w:val="ABF477C0618A41D18526590002C53ED6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621426" w:rsidRDefault="001E0EDC" w:rsidP="00F60EEF">
                <w:pPr>
                  <w:pStyle w:val="Sidhuvudledtext"/>
                </w:pPr>
                <w:r w:rsidRPr="00621426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F13EBE1C711A4EE7B9C0400BF0444AAD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621426" w:rsidRDefault="001E0EDC" w:rsidP="009C40F5">
                <w:pPr>
                  <w:pStyle w:val="Sidhuvud"/>
                </w:pPr>
                <w:r w:rsidRPr="00621426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621426" w:rsidTr="00620E4B">
        <w:trPr>
          <w:cantSplit/>
          <w:trHeight w:val="720"/>
        </w:trPr>
        <w:tc>
          <w:tcPr>
            <w:tcW w:w="5216" w:type="dxa"/>
            <w:vMerge/>
            <w:vAlign w:val="bottom"/>
          </w:tcPr>
          <w:p w:rsidR="005138D5" w:rsidRPr="00621426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5138D5" w:rsidRPr="00621426" w:rsidRDefault="005138D5" w:rsidP="00A80BB2">
            <w:pPr>
              <w:pStyle w:val="Sidhuvudledtext"/>
            </w:pPr>
          </w:p>
          <w:p w:rsidR="005138D5" w:rsidRPr="00621426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5138D5" w:rsidRPr="00621426" w:rsidRDefault="005138D5" w:rsidP="00A80BB2">
            <w:pPr>
              <w:pStyle w:val="Sidhuvudledtext"/>
            </w:pPr>
          </w:p>
          <w:p w:rsidR="005138D5" w:rsidRPr="00621426" w:rsidRDefault="005138D5" w:rsidP="00A80BB2">
            <w:pPr>
              <w:pStyle w:val="Sidhuvud"/>
            </w:pPr>
          </w:p>
        </w:tc>
      </w:tr>
      <w:tr w:rsidR="005138D5" w:rsidRPr="00621426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621426" w:rsidRDefault="005138D5" w:rsidP="00A80BB2">
            <w:pPr>
              <w:pStyle w:val="Sidhuvud"/>
            </w:pPr>
          </w:p>
        </w:tc>
      </w:tr>
      <w:tr w:rsidR="005138D5" w:rsidRPr="00621426" w:rsidTr="00F02CC3">
        <w:trPr>
          <w:cantSplit/>
          <w:trHeight w:hRule="exact" w:val="1200"/>
        </w:trPr>
        <w:tc>
          <w:tcPr>
            <w:tcW w:w="5216" w:type="dxa"/>
          </w:tcPr>
          <w:p w:rsidR="005138D5" w:rsidRPr="00621426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138D5" w:rsidRPr="00621426" w:rsidRDefault="005138D5" w:rsidP="00A80BB2">
            <w:pPr>
              <w:pStyle w:val="Sidhuvud"/>
            </w:pPr>
          </w:p>
        </w:tc>
      </w:tr>
      <w:tr w:rsidR="005138D5" w:rsidRPr="00621426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621426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56CDA9FB65AF4D1DA791940F8F5977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621426" w:rsidRDefault="00AA54D8" w:rsidP="00F10101">
          <w:pPr>
            <w:pStyle w:val="Rubrik1"/>
            <w:rPr>
              <w:rFonts w:eastAsiaTheme="minorEastAsia"/>
            </w:rPr>
          </w:pPr>
          <w:r>
            <w:t>Folkhälsomyndighetens ändrade rekommendation gällande idrottstävlingar och matcher.</w:t>
          </w:r>
        </w:p>
      </w:sdtContent>
    </w:sdt>
    <w:p w:rsidR="00621426" w:rsidRDefault="00621426" w:rsidP="006A489D">
      <w:pPr>
        <w:pStyle w:val="Brdtext"/>
      </w:pPr>
      <w:r>
        <w:t>Ronneby kommun tog 200402 beslut att stänga de kommunala inomhusanläggningarna, i beslutet innefattades även en stängning av de kommunala omklädningsrummen.</w:t>
      </w:r>
    </w:p>
    <w:p w:rsidR="00621426" w:rsidRDefault="00621426" w:rsidP="006A489D">
      <w:pPr>
        <w:pStyle w:val="Brdtext"/>
      </w:pPr>
      <w:r>
        <w:t>Folkhälsomynd</w:t>
      </w:r>
      <w:r w:rsidR="00772064">
        <w:t>igheten kom 200528</w:t>
      </w:r>
      <w:r>
        <w:t xml:space="preserve"> med ett besked om att tillåta idrottstävlingar och matcher.</w:t>
      </w:r>
    </w:p>
    <w:p w:rsidR="00621426" w:rsidRDefault="00621426" w:rsidP="00621426">
      <w:pPr>
        <w:pStyle w:val="Brdtext"/>
      </w:pPr>
      <w:r>
        <w:t>Med anledning av Folkhälsomyndighetens ändrade rekommendation så har Ronneby kommun beslutat följande undantag från tidigare beslut:</w:t>
      </w:r>
    </w:p>
    <w:p w:rsidR="00666AA8" w:rsidRDefault="00666AA8" w:rsidP="00621426">
      <w:pPr>
        <w:pStyle w:val="Brdtext"/>
      </w:pPr>
    </w:p>
    <w:p w:rsidR="00AA54D8" w:rsidRDefault="00621426" w:rsidP="00AA54D8">
      <w:pPr>
        <w:pStyle w:val="Brdtext"/>
        <w:numPr>
          <w:ilvl w:val="0"/>
          <w:numId w:val="12"/>
        </w:numPr>
      </w:pPr>
      <w:r>
        <w:t>Om</w:t>
      </w:r>
      <w:r w:rsidR="00AA54D8">
        <w:t>klädnin</w:t>
      </w:r>
      <w:r w:rsidR="00666AA8">
        <w:t>gsrummen på de kommunala utomhu</w:t>
      </w:r>
      <w:r w:rsidR="00AA54D8">
        <w:t xml:space="preserve">sanläggningarna öppnas upp för </w:t>
      </w:r>
      <w:r w:rsidR="00666AA8">
        <w:t>idrotts</w:t>
      </w:r>
      <w:r w:rsidR="00AA54D8">
        <w:t>tävling</w:t>
      </w:r>
      <w:r w:rsidR="00666AA8">
        <w:t xml:space="preserve">ar och </w:t>
      </w:r>
      <w:r w:rsidR="00AA54D8">
        <w:t>matcher.</w:t>
      </w:r>
    </w:p>
    <w:p w:rsidR="00AA54D8" w:rsidRDefault="00AA54D8" w:rsidP="00AA54D8">
      <w:pPr>
        <w:pStyle w:val="Brdtext"/>
        <w:numPr>
          <w:ilvl w:val="0"/>
          <w:numId w:val="12"/>
        </w:numPr>
      </w:pPr>
      <w:r>
        <w:t xml:space="preserve">Beslutet gäller </w:t>
      </w:r>
      <w:r w:rsidR="00666AA8" w:rsidRPr="00666AA8">
        <w:rPr>
          <w:u w:val="single"/>
        </w:rPr>
        <w:t>endast</w:t>
      </w:r>
      <w:r w:rsidR="00666AA8" w:rsidRPr="00666AA8">
        <w:t xml:space="preserve"> för idrottstävlingar eller matcher på </w:t>
      </w:r>
      <w:r w:rsidR="00666AA8" w:rsidRPr="00666AA8">
        <w:rPr>
          <w:u w:val="single"/>
        </w:rPr>
        <w:t>seniornivå</w:t>
      </w:r>
      <w:r>
        <w:t>.</w:t>
      </w:r>
    </w:p>
    <w:p w:rsidR="00AA54D8" w:rsidRDefault="00AA54D8" w:rsidP="00AA54D8">
      <w:pPr>
        <w:pStyle w:val="Brdtext"/>
        <w:ind w:left="720"/>
      </w:pPr>
    </w:p>
    <w:p w:rsidR="00621426" w:rsidRPr="00621426" w:rsidRDefault="00AA54D8" w:rsidP="00AA54D8">
      <w:pPr>
        <w:pStyle w:val="Brdtext"/>
      </w:pPr>
      <w:r w:rsidRPr="00AA54D8">
        <w:rPr>
          <w:u w:val="single"/>
        </w:rPr>
        <w:t xml:space="preserve"> </w:t>
      </w:r>
    </w:p>
    <w:tbl>
      <w:tblPr>
        <w:tblW w:w="5000" w:type="pct"/>
        <w:tblLayout w:type="fixed"/>
        <w:tblCellMar>
          <w:top w:w="60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713"/>
        <w:gridCol w:w="3714"/>
      </w:tblGrid>
      <w:tr w:rsidR="00950C98" w:rsidRPr="00621426" w:rsidTr="00950C98">
        <w:trPr>
          <w:cantSplit/>
          <w:trHeight w:val="400"/>
        </w:trPr>
        <w:tc>
          <w:tcPr>
            <w:tcW w:w="3713" w:type="dxa"/>
          </w:tcPr>
          <w:p w:rsidR="00950C98" w:rsidRPr="00621426" w:rsidRDefault="00950C98" w:rsidP="006E1F0F">
            <w:pPr>
              <w:pStyle w:val="Signatur"/>
            </w:pPr>
          </w:p>
        </w:tc>
        <w:tc>
          <w:tcPr>
            <w:tcW w:w="3714" w:type="dxa"/>
          </w:tcPr>
          <w:p w:rsidR="00950C98" w:rsidRPr="00621426" w:rsidRDefault="00950C98" w:rsidP="006E1F0F">
            <w:pPr>
              <w:pStyle w:val="Signatur"/>
            </w:pPr>
            <w:r w:rsidRPr="00621426">
              <w:t xml:space="preserve"> </w:t>
            </w:r>
          </w:p>
        </w:tc>
      </w:tr>
    </w:tbl>
    <w:p w:rsidR="00FC0363" w:rsidRPr="00621426" w:rsidRDefault="00FC0363" w:rsidP="00AD23B3">
      <w:pPr>
        <w:spacing w:line="240" w:lineRule="auto"/>
      </w:pPr>
    </w:p>
    <w:sectPr w:rsidR="00FC0363" w:rsidRPr="00621426" w:rsidSect="00F0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0C" w:rsidRDefault="004C430C" w:rsidP="00A80039">
      <w:pPr>
        <w:pStyle w:val="Tabellinnehll"/>
      </w:pPr>
      <w:r>
        <w:separator/>
      </w:r>
    </w:p>
  </w:endnote>
  <w:endnote w:type="continuationSeparator" w:id="0">
    <w:p w:rsidR="004C430C" w:rsidRDefault="004C430C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3A" w:rsidRDefault="00854E3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A57248" w:rsidRPr="00AC6B31" w:rsidTr="00CE0E53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A57248" w:rsidRPr="006B0841" w:rsidRDefault="00A57248" w:rsidP="006B0841">
          <w:pPr>
            <w:pStyle w:val="Sidfotledtext"/>
          </w:pPr>
        </w:p>
        <w:p w:rsidR="00A57248" w:rsidRPr="006B0841" w:rsidRDefault="00621426" w:rsidP="006B0841">
          <w:pPr>
            <w:pStyle w:val="Sidfot"/>
          </w:pPr>
          <w:r>
            <w:t>Ronneby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A57248" w:rsidRPr="006B0841" w:rsidRDefault="00621426" w:rsidP="006B0841">
          <w:pPr>
            <w:pStyle w:val="Sidfotledtext"/>
          </w:pPr>
          <w:r>
            <w:t>Hemsida</w:t>
          </w:r>
        </w:p>
        <w:p w:rsidR="00A57248" w:rsidRPr="006B0841" w:rsidRDefault="00621426" w:rsidP="006B0841">
          <w:pPr>
            <w:pStyle w:val="Sidfot"/>
          </w:pPr>
          <w:r>
            <w:t>www.ronneby.se</w:t>
          </w:r>
        </w:p>
      </w:tc>
      <w:tc>
        <w:tcPr>
          <w:tcW w:w="1949" w:type="dxa"/>
          <w:tcBorders>
            <w:top w:val="single" w:sz="4" w:space="0" w:color="auto"/>
          </w:tcBorders>
        </w:tcPr>
        <w:p w:rsidR="00A57248" w:rsidRDefault="00621426" w:rsidP="006B0841">
          <w:pPr>
            <w:pStyle w:val="Sidfotledtext"/>
          </w:pPr>
          <w:r>
            <w:t>Telefon</w:t>
          </w:r>
        </w:p>
        <w:p w:rsidR="00A57248" w:rsidRPr="00A57248" w:rsidRDefault="00621426" w:rsidP="00A57248">
          <w:pPr>
            <w:pStyle w:val="Sidfot"/>
          </w:pPr>
          <w:r>
            <w:t>0457-61 80 00 vx</w:t>
          </w:r>
        </w:p>
      </w:tc>
      <w:tc>
        <w:tcPr>
          <w:tcW w:w="1950" w:type="dxa"/>
          <w:tcBorders>
            <w:top w:val="single" w:sz="4" w:space="0" w:color="auto"/>
          </w:tcBorders>
        </w:tcPr>
        <w:p w:rsidR="00A57248" w:rsidRDefault="00621426" w:rsidP="00A57248">
          <w:pPr>
            <w:pStyle w:val="Sidfotledtext"/>
          </w:pPr>
          <w:r>
            <w:t>Fax</w:t>
          </w:r>
        </w:p>
        <w:p w:rsidR="00A57248" w:rsidRPr="006B0841" w:rsidRDefault="00621426" w:rsidP="00A57248">
          <w:pPr>
            <w:pStyle w:val="Sidfot"/>
          </w:pPr>
          <w:r>
            <w:t>0457-61 87 34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:rsidR="00A57248" w:rsidRPr="006B0841" w:rsidRDefault="00621426" w:rsidP="006B0841">
          <w:pPr>
            <w:pStyle w:val="Sidfotledtext"/>
          </w:pPr>
          <w:r>
            <w:t>Organisationsnr</w:t>
          </w:r>
        </w:p>
        <w:p w:rsidR="00A57248" w:rsidRPr="006B0841" w:rsidRDefault="00621426" w:rsidP="006B0841">
          <w:pPr>
            <w:pStyle w:val="Sidfot"/>
          </w:pPr>
          <w:r>
            <w:t>212000-0837</w:t>
          </w:r>
        </w:p>
      </w:tc>
    </w:tr>
    <w:tr w:rsidR="00A57248" w:rsidRPr="007A722C" w:rsidTr="004405F3">
      <w:trPr>
        <w:trHeight w:val="400"/>
      </w:trPr>
      <w:tc>
        <w:tcPr>
          <w:tcW w:w="2615" w:type="dxa"/>
        </w:tcPr>
        <w:p w:rsidR="00A57248" w:rsidRPr="006B0841" w:rsidRDefault="00621426" w:rsidP="006B0841">
          <w:pPr>
            <w:pStyle w:val="Sidfotledtext"/>
          </w:pPr>
          <w:r>
            <w:t>Postadress</w:t>
          </w:r>
        </w:p>
        <w:p w:rsidR="00A57248" w:rsidRPr="006B0841" w:rsidRDefault="00621426" w:rsidP="006B0841">
          <w:pPr>
            <w:pStyle w:val="Sidfot"/>
          </w:pPr>
          <w:r>
            <w:t>372 80 Ronneby</w:t>
          </w:r>
        </w:p>
      </w:tc>
      <w:tc>
        <w:tcPr>
          <w:tcW w:w="2614" w:type="dxa"/>
        </w:tcPr>
        <w:p w:rsidR="00A57248" w:rsidRPr="006B0841" w:rsidRDefault="00621426" w:rsidP="006B0841">
          <w:pPr>
            <w:pStyle w:val="Sidfotledtext"/>
          </w:pPr>
          <w:r>
            <w:t>Besöksadress</w:t>
          </w:r>
        </w:p>
        <w:p w:rsidR="00621426" w:rsidRDefault="00621426" w:rsidP="006B0841">
          <w:pPr>
            <w:pStyle w:val="Sidfot"/>
          </w:pPr>
          <w:r>
            <w:t>Stadshuset</w:t>
          </w:r>
        </w:p>
        <w:p w:rsidR="00A57248" w:rsidRPr="006B0841" w:rsidRDefault="00621426" w:rsidP="006B0841">
          <w:pPr>
            <w:pStyle w:val="Sidfot"/>
          </w:pPr>
          <w:r>
            <w:t>Karlshamnsvägen 4</w:t>
          </w:r>
        </w:p>
      </w:tc>
      <w:tc>
        <w:tcPr>
          <w:tcW w:w="3899" w:type="dxa"/>
          <w:gridSpan w:val="2"/>
        </w:tcPr>
        <w:p w:rsidR="00A57248" w:rsidRPr="006B0841" w:rsidRDefault="00621426" w:rsidP="006B0841">
          <w:pPr>
            <w:pStyle w:val="Sidfotledtext"/>
          </w:pPr>
          <w:r>
            <w:t>E-post</w:t>
          </w:r>
        </w:p>
        <w:p w:rsidR="00A57248" w:rsidRPr="006B0841" w:rsidRDefault="00621426" w:rsidP="006B0841">
          <w:pPr>
            <w:pStyle w:val="Sidfot"/>
          </w:pPr>
          <w:r>
            <w:t>stadshuset@ronneby.se</w:t>
          </w:r>
        </w:p>
      </w:tc>
      <w:tc>
        <w:tcPr>
          <w:tcW w:w="1305" w:type="dxa"/>
        </w:tcPr>
        <w:p w:rsidR="00A57248" w:rsidRPr="006B0841" w:rsidRDefault="00A57248" w:rsidP="006B0841">
          <w:pPr>
            <w:pStyle w:val="Sidfot"/>
          </w:pPr>
        </w:p>
      </w:tc>
    </w:tr>
  </w:tbl>
  <w:p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0C" w:rsidRDefault="004C430C" w:rsidP="00A80039">
      <w:pPr>
        <w:pStyle w:val="Tabellinnehll"/>
      </w:pPr>
      <w:r>
        <w:separator/>
      </w:r>
    </w:p>
  </w:footnote>
  <w:footnote w:type="continuationSeparator" w:id="0">
    <w:p w:rsidR="004C430C" w:rsidRDefault="004C430C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3A" w:rsidRDefault="00854E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1E0EDC" w:rsidTr="005D7923">
      <w:trPr>
        <w:cantSplit/>
        <w:trHeight w:val="480"/>
      </w:trPr>
      <w:tc>
        <w:tcPr>
          <w:tcW w:w="5216" w:type="dxa"/>
        </w:tcPr>
        <w:p w:rsidR="00A45E64" w:rsidRPr="001E0EDC" w:rsidRDefault="00621426" w:rsidP="005D7923">
          <w:pPr>
            <w:pStyle w:val="Sidhuvud"/>
            <w:spacing w:before="220"/>
          </w:pPr>
          <w:r>
            <w:t>Ronneby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F13EBE1C711A4EE7B9C0400BF0444AAD"/>
            </w:placeholder>
            <w:dataBinding w:xpath="/FORMsoft[1]/LabelOurDate[1]" w:storeItemID="{0C51AE3A-97AB-4E59-8CBD-BD8F06016390}"/>
            <w:text/>
          </w:sdtPr>
          <w:sdtEndPr/>
          <w:sdtContent>
            <w:p w:rsidR="00A45E64" w:rsidRPr="001E0EDC" w:rsidRDefault="00621426" w:rsidP="005D7923">
              <w:pPr>
                <w:pStyle w:val="Sidhuvudledtext"/>
              </w:pPr>
              <w:r>
                <w:t>Datum</w:t>
              </w:r>
            </w:p>
          </w:sdtContent>
        </w:sdt>
        <w:p w:rsidR="00A45E64" w:rsidRPr="001E0EDC" w:rsidRDefault="00045C65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ABF477C0618A41D18526590002C53ED6"/>
              </w:placeholder>
              <w:dataBinding w:prefixMappings="" w:xpath="/FORMsoft[1]/OurDate[1]" w:storeItemID="{0C51AE3A-97AB-4E59-8CBD-BD8F06016390}"/>
              <w:date w:fullDate="2020-06-0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621426">
                <w:t>2020-06-08</w:t>
              </w:r>
            </w:sdtContent>
          </w:sdt>
        </w:p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1E0EDC" w:rsidRDefault="001E0EDC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iarienummer"/>
            <w:tag w:val="Vår referens"/>
            <w:id w:val="-1783257043"/>
            <w:showingPlcHdr/>
            <w:dataBinding w:xpath="/FORMsoft[1]/OurReference[1]" w:storeItemID="{0C51AE3A-97AB-4E59-8CBD-BD8F06016390}"/>
            <w:text/>
          </w:sdtPr>
          <w:sdtEndPr/>
          <w:sdtContent>
            <w:p w:rsidR="00A45E64" w:rsidRPr="001E0EDC" w:rsidRDefault="001E0EDC" w:rsidP="001E0EDC">
              <w:pPr>
                <w:pStyle w:val="Sidhuvud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304" w:type="dxa"/>
        </w:tcPr>
        <w:p w:rsidR="00A45E64" w:rsidRPr="001E0EDC" w:rsidRDefault="00621426" w:rsidP="005D7923">
          <w:pPr>
            <w:pStyle w:val="Sidhuvudledtext"/>
          </w:pPr>
          <w:r>
            <w:t>Sida</w:t>
          </w:r>
        </w:p>
        <w:p w:rsidR="00A45E64" w:rsidRPr="001E0EDC" w:rsidRDefault="00A45E6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1E0EDC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r w:rsidR="004C430C">
            <w:rPr>
              <w:noProof/>
            </w:rPr>
            <w:fldChar w:fldCharType="begin"/>
          </w:r>
          <w:r w:rsidR="004C430C">
            <w:rPr>
              <w:noProof/>
            </w:rPr>
            <w:instrText xml:space="preserve"> NUMPAGES </w:instrText>
          </w:r>
          <w:r w:rsidR="004C430C">
            <w:rPr>
              <w:noProof/>
            </w:rPr>
            <w:fldChar w:fldCharType="separate"/>
          </w:r>
          <w:r w:rsidR="00621426">
            <w:rPr>
              <w:noProof/>
            </w:rPr>
            <w:t>1</w:t>
          </w:r>
          <w:r w:rsidR="004C430C">
            <w:rPr>
              <w:noProof/>
            </w:rPr>
            <w:fldChar w:fldCharType="end"/>
          </w:r>
          <w:r w:rsidRPr="001E0EDC"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6C4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A9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36F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0D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18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C09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A3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C0C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07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240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1E1410"/>
    <w:multiLevelType w:val="hybridMultilevel"/>
    <w:tmpl w:val="A636E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1A64"/>
    <w:multiLevelType w:val="hybridMultilevel"/>
    <w:tmpl w:val="62EC5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621426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5C65"/>
    <w:rsid w:val="00045E16"/>
    <w:rsid w:val="00051634"/>
    <w:rsid w:val="00055670"/>
    <w:rsid w:val="000568A6"/>
    <w:rsid w:val="00056BE6"/>
    <w:rsid w:val="00072CE9"/>
    <w:rsid w:val="00072D69"/>
    <w:rsid w:val="00082DE4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6D18"/>
    <w:rsid w:val="00102297"/>
    <w:rsid w:val="00102876"/>
    <w:rsid w:val="00104394"/>
    <w:rsid w:val="00116E7C"/>
    <w:rsid w:val="00121EEC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6C69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56D8"/>
    <w:rsid w:val="00376FCB"/>
    <w:rsid w:val="00387485"/>
    <w:rsid w:val="00397252"/>
    <w:rsid w:val="003A2037"/>
    <w:rsid w:val="003A343F"/>
    <w:rsid w:val="003A74A4"/>
    <w:rsid w:val="003B1F85"/>
    <w:rsid w:val="003B2D44"/>
    <w:rsid w:val="003B3A0B"/>
    <w:rsid w:val="003B661D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430C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0AE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1426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6AA8"/>
    <w:rsid w:val="006678D7"/>
    <w:rsid w:val="006711A3"/>
    <w:rsid w:val="00672ACE"/>
    <w:rsid w:val="0068197C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608F2"/>
    <w:rsid w:val="00763AA7"/>
    <w:rsid w:val="0076530B"/>
    <w:rsid w:val="00772064"/>
    <w:rsid w:val="00775F88"/>
    <w:rsid w:val="00776FA5"/>
    <w:rsid w:val="00780B2B"/>
    <w:rsid w:val="00781835"/>
    <w:rsid w:val="00791C8F"/>
    <w:rsid w:val="00792A2B"/>
    <w:rsid w:val="00793FFE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4599"/>
    <w:rsid w:val="00854E3A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51C"/>
    <w:rsid w:val="0096286B"/>
    <w:rsid w:val="009634D1"/>
    <w:rsid w:val="0096379E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57248"/>
    <w:rsid w:val="00A60E03"/>
    <w:rsid w:val="00A66904"/>
    <w:rsid w:val="00A674CD"/>
    <w:rsid w:val="00A67766"/>
    <w:rsid w:val="00A70975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A54D8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D71FE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5583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2C6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FF68A8A-197F-430F-964C-72CEB565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082DE4"/>
    <w:rPr>
      <w:b/>
      <w:color w:val="0087CB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045E16"/>
    <w:pPr>
      <w:spacing w:after="120"/>
      <w:ind w:left="652" w:right="652"/>
    </w:pPr>
    <w:rPr>
      <w:iCs/>
      <w:sz w:val="22"/>
    </w:rPr>
  </w:style>
  <w:style w:type="character" w:customStyle="1" w:styleId="CitatChar">
    <w:name w:val="Citat Char"/>
    <w:link w:val="Citat"/>
    <w:uiPriority w:val="29"/>
    <w:rsid w:val="00045E16"/>
    <w:rPr>
      <w:iCs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0091D4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87CB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0091D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87CB" w:themeColor="accent1"/>
      </w:pBdr>
      <w:spacing w:before="200" w:after="280"/>
      <w:ind w:left="936" w:right="936"/>
    </w:pPr>
    <w:rPr>
      <w:b/>
      <w:bCs/>
      <w:i/>
      <w:iCs/>
      <w:color w:val="0087C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0087CB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0087CB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0087CB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87CB" w:themeColor="accent1" w:shadow="1"/>
        <w:left w:val="single" w:sz="2" w:space="10" w:color="0087CB" w:themeColor="accent1" w:shadow="1"/>
        <w:bottom w:val="single" w:sz="2" w:space="10" w:color="0087CB" w:themeColor="accent1" w:shadow="1"/>
        <w:right w:val="single" w:sz="2" w:space="10" w:color="0087C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CB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llm&#228;nna\Brev%20-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58F519C4DC4EB99BBBA980DFC08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6F466-2515-4C20-AEE1-E0B530A8439C}"/>
      </w:docPartPr>
      <w:docPartBody>
        <w:p w:rsidR="0048377B" w:rsidRDefault="00645DF7">
          <w:pPr>
            <w:pStyle w:val="F858F519C4DC4EB99BBBA980DFC080B6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439F7784534045C397E356EA4D84C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41EEB-C83A-4912-8665-9D32AF3C9947}"/>
      </w:docPartPr>
      <w:docPartBody>
        <w:p w:rsidR="0048377B" w:rsidRDefault="00645DF7">
          <w:pPr>
            <w:pStyle w:val="439F7784534045C397E356EA4D84C9E8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ABF477C0618A41D18526590002C53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30F76-BCAB-4ED2-B3E2-A607FDBD72FA}"/>
      </w:docPartPr>
      <w:docPartBody>
        <w:p w:rsidR="0048377B" w:rsidRDefault="00645DF7">
          <w:pPr>
            <w:pStyle w:val="ABF477C0618A41D18526590002C53ED6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F13EBE1C711A4EE7B9C0400BF0444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68299-3CDB-43AF-94E4-AA4C320CD167}"/>
      </w:docPartPr>
      <w:docPartBody>
        <w:p w:rsidR="0048377B" w:rsidRDefault="00645DF7">
          <w:pPr>
            <w:pStyle w:val="F13EBE1C711A4EE7B9C0400BF0444AAD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56CDA9FB65AF4D1DA791940F8F597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6DD79-B0EA-4E8B-B542-7A23EC8E1305}"/>
      </w:docPartPr>
      <w:docPartBody>
        <w:p w:rsidR="0048377B" w:rsidRDefault="00645DF7">
          <w:pPr>
            <w:pStyle w:val="56CDA9FB65AF4D1DA791940F8F59771E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F7"/>
    <w:rsid w:val="0048377B"/>
    <w:rsid w:val="006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858F519C4DC4EB99BBBA980DFC080B6">
    <w:name w:val="F858F519C4DC4EB99BBBA980DFC080B6"/>
  </w:style>
  <w:style w:type="paragraph" w:customStyle="1" w:styleId="439F7784534045C397E356EA4D84C9E8">
    <w:name w:val="439F7784534045C397E356EA4D84C9E8"/>
  </w:style>
  <w:style w:type="paragraph" w:customStyle="1" w:styleId="ABF477C0618A41D18526590002C53ED6">
    <w:name w:val="ABF477C0618A41D18526590002C53ED6"/>
  </w:style>
  <w:style w:type="paragraph" w:customStyle="1" w:styleId="F13EBE1C711A4EE7B9C0400BF0444AAD">
    <w:name w:val="F13EBE1C711A4EE7B9C0400BF0444AAD"/>
  </w:style>
  <w:style w:type="paragraph" w:customStyle="1" w:styleId="56CDA9FB65AF4D1DA791940F8F59771E">
    <w:name w:val="56CDA9FB65AF4D1DA791940F8F59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onneby färgskala">
  <a:themeElements>
    <a:clrScheme name="Ronneby färgskal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7CB"/>
      </a:accent1>
      <a:accent2>
        <a:srgbClr val="0091D4"/>
      </a:accent2>
      <a:accent3>
        <a:srgbClr val="65BCE8"/>
      </a:accent3>
      <a:accent4>
        <a:srgbClr val="92D0F0"/>
      </a:accent4>
      <a:accent5>
        <a:srgbClr val="ACC6D6"/>
      </a:accent5>
      <a:accent6>
        <a:srgbClr val="D5E2E7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onneby färgskala" id="{518C41D5-A493-4B23-9D79-2D20C3912370}" vid="{7EFCEFAB-CB8B-4D5C-BDCA-DFD5281441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2020-06-08T00:00:00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- Dokument</Template>
  <TotalTime>0</TotalTime>
  <Pages>1</Pages>
  <Words>123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Folkhälsomyndighetens ändrade rekommendation gällande idrottstävlingar och matcher.</vt:lpstr>
    </vt:vector>
  </TitlesOfParts>
  <Company>Ronneby kommun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Folkhälsomyndighetens ändrade rekommendation gällande idrottstävlingar och matcher.</dc:title>
  <dc:creator>Nicklas Martinsson</dc:creator>
  <cp:lastModifiedBy>Camilla Sjögren</cp:lastModifiedBy>
  <cp:revision>2</cp:revision>
  <cp:lastPrinted>2003-09-08T17:29:00Z</cp:lastPrinted>
  <dcterms:created xsi:type="dcterms:W3CDTF">2020-06-09T09:41:00Z</dcterms:created>
  <dcterms:modified xsi:type="dcterms:W3CDTF">2020-06-09T09:41:00Z</dcterms:modified>
</cp:coreProperties>
</file>